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5F" w:rsidRPr="005A579D" w:rsidRDefault="0011015F" w:rsidP="0011015F">
      <w:pPr>
        <w:rPr>
          <w:sz w:val="28"/>
          <w:szCs w:val="28"/>
        </w:rPr>
      </w:pPr>
      <w:r>
        <w:rPr>
          <w:sz w:val="28"/>
          <w:szCs w:val="28"/>
        </w:rPr>
        <w:t>Schulordnung der Gemeindeschulen Schaan</w:t>
      </w:r>
      <w:r>
        <w:rPr>
          <w:sz w:val="28"/>
          <w:szCs w:val="28"/>
        </w:rPr>
        <w:tab/>
      </w:r>
    </w:p>
    <w:p w:rsidR="0011015F" w:rsidRDefault="0011015F" w:rsidP="0011015F">
      <w:pPr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3C7AA1B" wp14:editId="2DD5A1CE">
            <wp:simplePos x="0" y="0"/>
            <wp:positionH relativeFrom="column">
              <wp:posOffset>-1270</wp:posOffset>
            </wp:positionH>
            <wp:positionV relativeFrom="paragraph">
              <wp:posOffset>5460889</wp:posOffset>
            </wp:positionV>
            <wp:extent cx="5972810" cy="363791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de-CH"/>
        </w:rPr>
        <w:drawing>
          <wp:inline distT="0" distB="0" distL="0" distR="0" wp14:anchorId="77AD2710" wp14:editId="48C078BD">
            <wp:extent cx="5972810" cy="5460365"/>
            <wp:effectExtent l="0" t="0" r="889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015F" w:rsidRDefault="0011015F" w:rsidP="0011015F">
      <w:pPr>
        <w:rPr>
          <w:sz w:val="28"/>
          <w:szCs w:val="28"/>
        </w:rPr>
      </w:pPr>
    </w:p>
    <w:p w:rsidR="0011015F" w:rsidRDefault="0011015F" w:rsidP="0011015F">
      <w:pPr>
        <w:rPr>
          <w:sz w:val="28"/>
          <w:szCs w:val="28"/>
        </w:rPr>
      </w:pPr>
      <w:r>
        <w:rPr>
          <w:noProof/>
          <w:lang w:eastAsia="de-CH"/>
        </w:rPr>
        <w:lastRenderedPageBreak/>
        <w:drawing>
          <wp:inline distT="0" distB="0" distL="0" distR="0" wp14:anchorId="1AE4C21B" wp14:editId="54F7384F">
            <wp:extent cx="6130456" cy="7550029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198" cy="755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5F" w:rsidRDefault="0011015F" w:rsidP="0011015F">
      <w:pPr>
        <w:rPr>
          <w:sz w:val="28"/>
          <w:szCs w:val="28"/>
        </w:rPr>
      </w:pPr>
    </w:p>
    <w:p w:rsidR="0011015F" w:rsidRDefault="0011015F" w:rsidP="0011015F">
      <w:pPr>
        <w:rPr>
          <w:sz w:val="28"/>
          <w:szCs w:val="28"/>
        </w:rPr>
      </w:pPr>
    </w:p>
    <w:p w:rsidR="0011015F" w:rsidRDefault="0011015F" w:rsidP="0011015F">
      <w:pPr>
        <w:rPr>
          <w:sz w:val="28"/>
          <w:szCs w:val="28"/>
        </w:rPr>
      </w:pPr>
    </w:p>
    <w:p w:rsidR="0011015F" w:rsidRDefault="0011015F" w:rsidP="0011015F">
      <w:pPr>
        <w:rPr>
          <w:sz w:val="28"/>
          <w:szCs w:val="28"/>
        </w:rPr>
      </w:pPr>
    </w:p>
    <w:p w:rsidR="0011015F" w:rsidRPr="00AB345A" w:rsidRDefault="0011015F" w:rsidP="0011015F">
      <w:pPr>
        <w:rPr>
          <w:sz w:val="28"/>
          <w:szCs w:val="28"/>
        </w:rPr>
      </w:pPr>
      <w:r>
        <w:rPr>
          <w:noProof/>
          <w:lang w:eastAsia="de-CH"/>
        </w:rPr>
        <w:lastRenderedPageBreak/>
        <w:drawing>
          <wp:inline distT="0" distB="0" distL="0" distR="0" wp14:anchorId="2B3818E0" wp14:editId="221F0B9D">
            <wp:extent cx="6175472" cy="844428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5939" cy="844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2D5" w:rsidRDefault="00A352D5"/>
    <w:sectPr w:rsidR="00A352D5" w:rsidSect="0096783E"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F"/>
    <w:rsid w:val="000D7782"/>
    <w:rsid w:val="0011015F"/>
    <w:rsid w:val="00A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D108BC5B</Template>
  <TotalTime>0</TotalTime>
  <Pages>3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Arbeitsstelle Schulinformatik FL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 Andreas PSS</dc:creator>
  <cp:lastModifiedBy>Dünser Philipp PSS</cp:lastModifiedBy>
  <cp:revision>2</cp:revision>
  <dcterms:created xsi:type="dcterms:W3CDTF">2018-09-11T07:36:00Z</dcterms:created>
  <dcterms:modified xsi:type="dcterms:W3CDTF">2018-09-11T07:36:00Z</dcterms:modified>
</cp:coreProperties>
</file>